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A1" w:rsidRDefault="00270CA1">
      <w:pPr>
        <w:jc w:val="both"/>
      </w:pPr>
      <w:bookmarkStart w:id="0" w:name="_GoBack"/>
      <w:bookmarkEnd w:id="0"/>
    </w:p>
    <w:p w:rsidR="00270CA1" w:rsidRDefault="00270CA1">
      <w:pPr>
        <w:jc w:val="both"/>
        <w:rPr>
          <w:b/>
          <w:bCs/>
        </w:rPr>
      </w:pPr>
    </w:p>
    <w:p w:rsidR="00270CA1" w:rsidRPr="005E3B55" w:rsidRDefault="00270CA1">
      <w:pPr>
        <w:jc w:val="both"/>
        <w:rPr>
          <w:rFonts w:ascii="Arial" w:hAnsi="Arial" w:cs="Arial"/>
        </w:rPr>
      </w:pPr>
      <w:r w:rsidRPr="005E3B55">
        <w:rPr>
          <w:rFonts w:ascii="Arial" w:hAnsi="Arial" w:cs="Arial"/>
          <w:b/>
          <w:bCs/>
        </w:rPr>
        <w:t>Ref: Carta comprovante da versão final de Trabalho de Conclusão de Residência.</w:t>
      </w:r>
    </w:p>
    <w:p w:rsidR="00270CA1" w:rsidRPr="005E3B55" w:rsidRDefault="00270CA1">
      <w:pPr>
        <w:jc w:val="right"/>
        <w:rPr>
          <w:rFonts w:ascii="Arial" w:hAnsi="Arial" w:cs="Arial"/>
        </w:rPr>
      </w:pPr>
    </w:p>
    <w:p w:rsidR="00270CA1" w:rsidRPr="005E3B55" w:rsidRDefault="00270CA1">
      <w:pPr>
        <w:jc w:val="right"/>
        <w:rPr>
          <w:rFonts w:ascii="Arial" w:hAnsi="Arial" w:cs="Arial"/>
        </w:rPr>
      </w:pPr>
    </w:p>
    <w:p w:rsidR="00270CA1" w:rsidRPr="005E3B55" w:rsidRDefault="00270CA1" w:rsidP="005E3B55">
      <w:pPr>
        <w:jc w:val="right"/>
        <w:rPr>
          <w:rFonts w:ascii="Arial" w:hAnsi="Arial" w:cs="Arial"/>
        </w:rPr>
      </w:pPr>
    </w:p>
    <w:p w:rsidR="00270CA1" w:rsidRPr="005E3B55" w:rsidRDefault="00270CA1" w:rsidP="005E3B55">
      <w:pPr>
        <w:jc w:val="right"/>
        <w:rPr>
          <w:rFonts w:ascii="Arial" w:hAnsi="Arial" w:cs="Arial"/>
        </w:rPr>
      </w:pPr>
      <w:r w:rsidRPr="005E3B55">
        <w:rPr>
          <w:rFonts w:ascii="Arial" w:hAnsi="Arial" w:cs="Arial"/>
        </w:rPr>
        <w:t>______________________________, _____ de__________de____.</w:t>
      </w:r>
    </w:p>
    <w:p w:rsidR="00270CA1" w:rsidRPr="005E3B55" w:rsidRDefault="00270CA1" w:rsidP="005E3B55">
      <w:pPr>
        <w:jc w:val="right"/>
        <w:rPr>
          <w:rFonts w:ascii="Arial" w:hAnsi="Arial" w:cs="Arial"/>
        </w:rPr>
      </w:pPr>
    </w:p>
    <w:p w:rsidR="00270CA1" w:rsidRPr="005E3B55" w:rsidRDefault="00270CA1" w:rsidP="005E3B55">
      <w:pPr>
        <w:jc w:val="right"/>
        <w:rPr>
          <w:rFonts w:ascii="Arial" w:hAnsi="Arial" w:cs="Arial"/>
        </w:rPr>
      </w:pPr>
    </w:p>
    <w:p w:rsidR="00270CA1" w:rsidRPr="005E3B55" w:rsidRDefault="00270CA1">
      <w:pPr>
        <w:jc w:val="both"/>
        <w:rPr>
          <w:rFonts w:ascii="Arial" w:hAnsi="Arial" w:cs="Arial"/>
        </w:rPr>
      </w:pPr>
    </w:p>
    <w:p w:rsidR="00270CA1" w:rsidRPr="005E3B55" w:rsidRDefault="005E3B55" w:rsidP="00B8100A">
      <w:pPr>
        <w:tabs>
          <w:tab w:val="left" w:pos="34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3BA3" w:rsidRDefault="00270CA1" w:rsidP="00B8100A">
      <w:pPr>
        <w:spacing w:line="276" w:lineRule="auto"/>
        <w:jc w:val="both"/>
        <w:rPr>
          <w:rFonts w:ascii="Arial" w:hAnsi="Arial" w:cs="Arial"/>
        </w:rPr>
      </w:pPr>
      <w:r w:rsidRPr="005E3B55">
        <w:rPr>
          <w:rFonts w:ascii="Arial" w:hAnsi="Arial" w:cs="Arial"/>
        </w:rPr>
        <w:t>Eu Prof.(a) _________________________________________________________________, Orientador(a) do(a) pós-graduando(a) _____________</w:t>
      </w:r>
      <w:r w:rsidR="00B8100A">
        <w:rPr>
          <w:rFonts w:ascii="Arial" w:hAnsi="Arial" w:cs="Arial"/>
        </w:rPr>
        <w:t xml:space="preserve">____________________________________________________, </w:t>
      </w:r>
      <w:r w:rsidRPr="005E3B55">
        <w:rPr>
          <w:rFonts w:ascii="Arial" w:hAnsi="Arial" w:cs="Arial"/>
        </w:rPr>
        <w:t xml:space="preserve">______________________________________ do Programa de Residência  _________________________________________________________________, venho por meio desta, </w:t>
      </w:r>
      <w:r w:rsidRPr="005E3B55">
        <w:rPr>
          <w:rFonts w:ascii="Arial" w:hAnsi="Arial" w:cs="Arial"/>
          <w:b/>
          <w:bCs/>
        </w:rPr>
        <w:t>AUTORIZAR</w:t>
      </w:r>
      <w:r w:rsidRPr="005E3B55">
        <w:rPr>
          <w:rFonts w:ascii="Arial" w:hAnsi="Arial" w:cs="Arial"/>
        </w:rPr>
        <w:t xml:space="preserve"> os trâmites para a homologação do(a) </w:t>
      </w:r>
      <w:r w:rsidRPr="005E3B55">
        <w:rPr>
          <w:rFonts w:ascii="Arial" w:hAnsi="Arial" w:cs="Arial"/>
        </w:rPr>
        <w:br/>
        <w:t xml:space="preserve">supracitado(a) aluno(a), onde </w:t>
      </w:r>
      <w:r w:rsidRPr="005E3B55">
        <w:rPr>
          <w:rFonts w:ascii="Arial" w:hAnsi="Arial" w:cs="Arial"/>
          <w:b/>
          <w:bCs/>
        </w:rPr>
        <w:t xml:space="preserve">ATESTO </w:t>
      </w:r>
      <w:r w:rsidRPr="005E3B55">
        <w:rPr>
          <w:rFonts w:ascii="Arial" w:hAnsi="Arial" w:cs="Arial"/>
        </w:rPr>
        <w:t>conhecimento total da pesquisa intitulada _________________________________________________________________</w:t>
      </w:r>
    </w:p>
    <w:p w:rsidR="00270CA1" w:rsidRPr="005E3B55" w:rsidRDefault="00FB3BA3" w:rsidP="00B810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B8100A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</w:t>
      </w:r>
      <w:r w:rsidR="00B8100A">
        <w:rPr>
          <w:rFonts w:ascii="Arial" w:hAnsi="Arial" w:cs="Arial"/>
        </w:rPr>
        <w:t xml:space="preserve">, sendo essa </w:t>
      </w:r>
      <w:r w:rsidR="00270CA1" w:rsidRPr="005E3B55">
        <w:rPr>
          <w:rFonts w:ascii="Arial" w:hAnsi="Arial" w:cs="Arial"/>
        </w:rPr>
        <w:t xml:space="preserve">a </w:t>
      </w:r>
      <w:r w:rsidR="00270CA1" w:rsidRPr="005E3B55">
        <w:rPr>
          <w:rFonts w:ascii="Arial" w:hAnsi="Arial" w:cs="Arial"/>
          <w:b/>
        </w:rPr>
        <w:t>VERSÃO FINAL</w:t>
      </w:r>
      <w:r w:rsidR="00270CA1" w:rsidRPr="005E3B55">
        <w:rPr>
          <w:rFonts w:ascii="Arial" w:hAnsi="Arial" w:cs="Arial"/>
        </w:rPr>
        <w:t xml:space="preserve"> com as alterações sugeridas pela Banca Examinadora, estando dessa forma o arquivo tecnicamente correto em sua forma e estrutura, seguindo em anexo o comprovante de envio para revista à ser aceite para publicação como solicita o Regimento da Comissão de </w:t>
      </w:r>
      <w:r w:rsidR="00175E73" w:rsidRPr="005E3B55">
        <w:rPr>
          <w:rFonts w:ascii="Arial" w:hAnsi="Arial" w:cs="Arial"/>
        </w:rPr>
        <w:t>Residência</w:t>
      </w:r>
      <w:r w:rsidR="00270CA1" w:rsidRPr="005E3B55">
        <w:rPr>
          <w:rFonts w:ascii="Arial" w:hAnsi="Arial" w:cs="Arial"/>
        </w:rPr>
        <w:t xml:space="preserve"> em Saúde (COREMU-IMIP).</w:t>
      </w:r>
    </w:p>
    <w:p w:rsidR="00270CA1" w:rsidRPr="005E3B55" w:rsidRDefault="00270CA1" w:rsidP="00B8100A">
      <w:pPr>
        <w:spacing w:line="276" w:lineRule="auto"/>
        <w:jc w:val="both"/>
        <w:rPr>
          <w:rFonts w:ascii="Arial" w:hAnsi="Arial" w:cs="Arial"/>
        </w:rPr>
      </w:pPr>
      <w:r w:rsidRPr="005E3B55">
        <w:rPr>
          <w:rFonts w:ascii="Arial" w:hAnsi="Arial" w:cs="Arial"/>
        </w:rPr>
        <w:t>Solicito as devidas providências para o encaminhamento em questão, subscrevo-me.</w:t>
      </w:r>
    </w:p>
    <w:p w:rsidR="00270CA1" w:rsidRPr="005E3B55" w:rsidRDefault="00270CA1" w:rsidP="00B8100A">
      <w:pPr>
        <w:spacing w:line="276" w:lineRule="auto"/>
        <w:jc w:val="center"/>
        <w:rPr>
          <w:rFonts w:ascii="Arial" w:hAnsi="Arial" w:cs="Arial"/>
        </w:rPr>
      </w:pPr>
    </w:p>
    <w:p w:rsidR="00B8100A" w:rsidRDefault="00B8100A" w:rsidP="00B8100A">
      <w:pPr>
        <w:spacing w:line="276" w:lineRule="auto"/>
        <w:jc w:val="center"/>
        <w:rPr>
          <w:rFonts w:ascii="Arial" w:hAnsi="Arial" w:cs="Arial"/>
        </w:rPr>
      </w:pPr>
    </w:p>
    <w:p w:rsidR="00B8100A" w:rsidRDefault="00B8100A" w:rsidP="00B8100A">
      <w:pPr>
        <w:spacing w:line="276" w:lineRule="auto"/>
        <w:jc w:val="center"/>
        <w:rPr>
          <w:rFonts w:ascii="Arial" w:hAnsi="Arial" w:cs="Arial"/>
        </w:rPr>
      </w:pPr>
    </w:p>
    <w:p w:rsidR="00270CA1" w:rsidRPr="005E3B55" w:rsidRDefault="00270CA1" w:rsidP="00B8100A">
      <w:pPr>
        <w:spacing w:line="276" w:lineRule="auto"/>
        <w:jc w:val="center"/>
        <w:rPr>
          <w:rFonts w:ascii="Arial" w:hAnsi="Arial" w:cs="Arial"/>
        </w:rPr>
      </w:pPr>
      <w:r w:rsidRPr="005E3B55">
        <w:rPr>
          <w:rFonts w:ascii="Arial" w:hAnsi="Arial" w:cs="Arial"/>
        </w:rPr>
        <w:t>Atenciosamente,</w:t>
      </w:r>
    </w:p>
    <w:p w:rsidR="00270CA1" w:rsidRPr="005E3B55" w:rsidRDefault="00270CA1" w:rsidP="00B8100A">
      <w:pPr>
        <w:spacing w:line="276" w:lineRule="auto"/>
        <w:jc w:val="center"/>
        <w:rPr>
          <w:rFonts w:ascii="Arial" w:hAnsi="Arial" w:cs="Arial"/>
        </w:rPr>
      </w:pPr>
    </w:p>
    <w:p w:rsidR="00270CA1" w:rsidRPr="005E3B55" w:rsidRDefault="00270CA1" w:rsidP="005E3B55">
      <w:pPr>
        <w:jc w:val="center"/>
        <w:rPr>
          <w:rFonts w:ascii="Arial" w:hAnsi="Arial" w:cs="Arial"/>
        </w:rPr>
      </w:pPr>
    </w:p>
    <w:p w:rsidR="00270CA1" w:rsidRPr="005E3B55" w:rsidRDefault="00270CA1" w:rsidP="005E3B55">
      <w:pPr>
        <w:jc w:val="center"/>
        <w:rPr>
          <w:rFonts w:ascii="Arial" w:hAnsi="Arial" w:cs="Arial"/>
        </w:rPr>
      </w:pPr>
    </w:p>
    <w:p w:rsidR="00270CA1" w:rsidRPr="005E3B55" w:rsidRDefault="00270CA1" w:rsidP="005E3B55">
      <w:pPr>
        <w:jc w:val="center"/>
        <w:rPr>
          <w:rFonts w:ascii="Arial" w:hAnsi="Arial" w:cs="Arial"/>
        </w:rPr>
      </w:pPr>
      <w:r w:rsidRPr="005E3B55">
        <w:rPr>
          <w:rFonts w:ascii="Arial" w:hAnsi="Arial" w:cs="Arial"/>
        </w:rPr>
        <w:t>_____________________________________________</w:t>
      </w:r>
    </w:p>
    <w:p w:rsidR="00270CA1" w:rsidRPr="005E3B55" w:rsidRDefault="00270CA1" w:rsidP="00FB3BA3">
      <w:pPr>
        <w:jc w:val="center"/>
        <w:rPr>
          <w:rFonts w:ascii="Arial" w:hAnsi="Arial" w:cs="Arial"/>
        </w:rPr>
      </w:pPr>
      <w:r w:rsidRPr="005E3B55">
        <w:rPr>
          <w:rFonts w:ascii="Arial" w:hAnsi="Arial" w:cs="Arial"/>
        </w:rPr>
        <w:t>Assinatura</w:t>
      </w:r>
    </w:p>
    <w:sectPr w:rsidR="00270CA1" w:rsidRPr="005E3B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CC" w:rsidRDefault="00294FCC">
      <w:r>
        <w:separator/>
      </w:r>
    </w:p>
  </w:endnote>
  <w:endnote w:type="continuationSeparator" w:id="0">
    <w:p w:rsidR="00294FCC" w:rsidRDefault="0029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liard BT">
    <w:panose1 w:val="0202060206050B020A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A1" w:rsidRDefault="00270CA1">
    <w:pPr>
      <w:rPr>
        <w:sz w:val="14"/>
      </w:rPr>
    </w:pP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270CA1">
      <w:tc>
        <w:tcPr>
          <w:tcW w:w="6663" w:type="dxa"/>
          <w:shd w:val="clear" w:color="auto" w:fill="auto"/>
        </w:tcPr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UTILIDADE PÚBLICA MUNICIPAL – Dec. Lei 9851 de 08/11/67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UTILIDADE PÚBLICA ESTADUAL – Dec. Lei 5013 de 14/05/84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UTILIDADE FEDERAL – Dec. Lei 86238 de 30/07/81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INSCRIÇÃO MUNICIPAL: 05.879-1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INSCRIÇÃO ESTADUAL: isento</w:t>
          </w:r>
        </w:p>
        <w:p w:rsidR="00270CA1" w:rsidRDefault="00270CA1">
          <w:pPr>
            <w:pStyle w:val="Rodap"/>
          </w:pPr>
          <w:r>
            <w:rPr>
              <w:rFonts w:ascii="Galliard BT" w:hAnsi="Galliard BT" w:cs="Galliard BT"/>
              <w:sz w:val="14"/>
            </w:rPr>
            <w:t>C.G.C. 10.988.301/0001-29</w:t>
          </w:r>
        </w:p>
      </w:tc>
      <w:tc>
        <w:tcPr>
          <w:tcW w:w="2835" w:type="dxa"/>
          <w:shd w:val="clear" w:color="auto" w:fill="auto"/>
        </w:tcPr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Rua dos Coelhos, 300 Boa Vista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Recife-PE – Brasil CEP 50070-550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PABX: (081) 2122 -4100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</w:rPr>
          </w:pPr>
          <w:r>
            <w:rPr>
              <w:rFonts w:ascii="Galliard BT" w:hAnsi="Galliard BT" w:cs="Galliard BT"/>
              <w:sz w:val="14"/>
            </w:rPr>
            <w:t>Fax: (081) 2122-4703 Cx. Postal 1393</w:t>
          </w:r>
        </w:p>
        <w:p w:rsidR="00270CA1" w:rsidRDefault="00270CA1">
          <w:pPr>
            <w:pStyle w:val="Rodap"/>
            <w:rPr>
              <w:rFonts w:ascii="Galliard BT" w:hAnsi="Galliard BT" w:cs="Galliard BT"/>
              <w:sz w:val="14"/>
              <w:lang w:val="en-US"/>
            </w:rPr>
          </w:pPr>
          <w:r>
            <w:rPr>
              <w:rFonts w:ascii="Galliard BT" w:hAnsi="Galliard BT" w:cs="Galliard BT"/>
              <w:sz w:val="14"/>
            </w:rPr>
            <w:t xml:space="preserve">E-mail: </w:t>
          </w:r>
          <w:hyperlink r:id="rId1" w:history="1">
            <w:r>
              <w:rPr>
                <w:rStyle w:val="Hyperlink"/>
                <w:rFonts w:ascii="Galliard BT" w:hAnsi="Galliard BT" w:cs="Galliard BT"/>
                <w:color w:val="008000"/>
                <w:sz w:val="14"/>
              </w:rPr>
              <w:t>imip@imip.org.br</w:t>
            </w:r>
          </w:hyperlink>
        </w:p>
        <w:p w:rsidR="00270CA1" w:rsidRDefault="00270CA1">
          <w:pPr>
            <w:pStyle w:val="Rodap"/>
          </w:pPr>
          <w:r>
            <w:rPr>
              <w:rFonts w:ascii="Galliard BT" w:hAnsi="Galliard BT" w:cs="Galliard BT"/>
              <w:sz w:val="14"/>
              <w:lang w:val="en-US"/>
            </w:rPr>
            <w:t>Home Page:</w:t>
          </w:r>
          <w:hyperlink r:id="rId2" w:history="1">
            <w:r>
              <w:rPr>
                <w:rStyle w:val="Hyperlink"/>
                <w:rFonts w:ascii="Galliard BT" w:hAnsi="Galliard BT" w:cs="Galliard BT"/>
                <w:color w:val="008000"/>
                <w:sz w:val="14"/>
                <w:lang w:val="en-US"/>
              </w:rPr>
              <w:t>http://www.imip.org.br</w:t>
            </w:r>
          </w:hyperlink>
        </w:p>
      </w:tc>
    </w:tr>
  </w:tbl>
  <w:p w:rsidR="00270CA1" w:rsidRDefault="00270C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A1" w:rsidRDefault="00270C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CC" w:rsidRDefault="00294FCC">
      <w:r>
        <w:separator/>
      </w:r>
    </w:p>
  </w:footnote>
  <w:footnote w:type="continuationSeparator" w:id="0">
    <w:p w:rsidR="00294FCC" w:rsidRDefault="0029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410"/>
    </w:tblGrid>
    <w:tr w:rsidR="00270CA1">
      <w:tc>
        <w:tcPr>
          <w:tcW w:w="7088" w:type="dxa"/>
          <w:shd w:val="clear" w:color="auto" w:fill="auto"/>
        </w:tcPr>
        <w:p w:rsidR="00270CA1" w:rsidRDefault="00270CA1">
          <w:pPr>
            <w:pStyle w:val="Cabealho"/>
            <w:tabs>
              <w:tab w:val="left" w:pos="10890"/>
            </w:tabs>
            <w:snapToGrid w:val="0"/>
            <w:spacing w:line="192" w:lineRule="auto"/>
            <w:rPr>
              <w:rFonts w:ascii="Galliard BT" w:hAnsi="Galliard BT" w:cs="Galliard BT"/>
              <w:sz w:val="18"/>
            </w:rPr>
          </w:pPr>
          <w:r>
            <w:rPr>
              <w:rFonts w:ascii="Galliard BT" w:hAnsi="Galliard BT" w:cs="Galliard BT"/>
              <w:sz w:val="28"/>
            </w:rPr>
            <w:t>Instituto de Medicina Integral Prof. Fernando Figueira</w:t>
          </w:r>
        </w:p>
        <w:p w:rsidR="00270CA1" w:rsidRDefault="00270CA1">
          <w:pPr>
            <w:pStyle w:val="Cabealho"/>
            <w:tabs>
              <w:tab w:val="left" w:pos="10890"/>
            </w:tabs>
            <w:rPr>
              <w:rFonts w:ascii="Galliard BT" w:hAnsi="Galliard BT" w:cs="Galliard BT"/>
              <w:sz w:val="18"/>
            </w:rPr>
          </w:pPr>
          <w:r>
            <w:rPr>
              <w:rFonts w:ascii="Galliard BT" w:hAnsi="Galliard BT" w:cs="Galliard BT"/>
              <w:sz w:val="18"/>
            </w:rPr>
            <w:t>Escola de Pós-graduação em Saúde Materno Infantil</w:t>
          </w:r>
        </w:p>
        <w:p w:rsidR="00270CA1" w:rsidRDefault="00270CA1">
          <w:pPr>
            <w:pStyle w:val="Cabealho"/>
          </w:pPr>
          <w:r>
            <w:rPr>
              <w:rFonts w:ascii="Galliard BT" w:hAnsi="Galliard BT" w:cs="Galliard BT"/>
              <w:sz w:val="18"/>
            </w:rPr>
            <w:t>Instituição Civil Filantrópica</w:t>
          </w:r>
        </w:p>
      </w:tc>
      <w:tc>
        <w:tcPr>
          <w:tcW w:w="2410" w:type="dxa"/>
          <w:shd w:val="clear" w:color="auto" w:fill="auto"/>
        </w:tcPr>
        <w:p w:rsidR="00270CA1" w:rsidRDefault="00BD036E">
          <w:pPr>
            <w:pStyle w:val="Cabealho"/>
            <w:snapToGrid w:val="0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714375" cy="6096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0CA1" w:rsidRDefault="00270C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A1" w:rsidRDefault="00270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5"/>
    <w:rsid w:val="00175E73"/>
    <w:rsid w:val="00270CA1"/>
    <w:rsid w:val="00294FCC"/>
    <w:rsid w:val="005E3B55"/>
    <w:rsid w:val="00765D6B"/>
    <w:rsid w:val="008E14F1"/>
    <w:rsid w:val="00A063A0"/>
    <w:rsid w:val="00B8100A"/>
    <w:rsid w:val="00BD036E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B7F31F-3A36-4444-911B-1999CEBE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  <w:color w:val="auto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color w:val="auto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Ttulo2Char">
    <w:name w:val="Título 2 Char"/>
    <w:basedOn w:val="Fontepargpadro1"/>
    <w:rPr>
      <w:b/>
      <w:sz w:val="28"/>
      <w:u w:val="single"/>
      <w:lang w:eastAsia="zh-CN"/>
    </w:rPr>
  </w:style>
  <w:style w:type="character" w:customStyle="1" w:styleId="Ttulo4Char">
    <w:name w:val="Título 4 Char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ip.org.br/" TargetMode="External"/><Relationship Id="rId1" Type="http://schemas.openxmlformats.org/officeDocument/2006/relationships/hyperlink" Target="mailto:imipger@elog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fpm\AppData\Roaming\Microsoft\Modelos\Papel%20Timbrado%20IMI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IMIP.dot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6 de março de 2006</vt:lpstr>
    </vt:vector>
  </TitlesOfParts>
  <Company/>
  <LinksUpToDate>false</LinksUpToDate>
  <CharactersWithSpaces>1286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http://www.imip.org.br/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mailto:imipger@elogica.com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6 de março de 2006</dc:title>
  <dc:subject/>
  <dc:creator>marciofpm</dc:creator>
  <cp:keywords/>
  <dc:description/>
  <cp:lastModifiedBy>Marcio Fabio Paula de Moraes</cp:lastModifiedBy>
  <cp:revision>2</cp:revision>
  <cp:lastPrinted>2018-09-11T17:36:00Z</cp:lastPrinted>
  <dcterms:created xsi:type="dcterms:W3CDTF">2020-11-16T12:35:00Z</dcterms:created>
  <dcterms:modified xsi:type="dcterms:W3CDTF">2020-11-16T12:35:00Z</dcterms:modified>
</cp:coreProperties>
</file>